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07" w:rsidRPr="00F92761" w:rsidRDefault="00597907" w:rsidP="00F92761">
      <w:pPr>
        <w:jc w:val="center"/>
        <w:rPr>
          <w:b/>
          <w:sz w:val="22"/>
        </w:rPr>
      </w:pPr>
      <w:r w:rsidRPr="00F92761">
        <w:rPr>
          <w:b/>
          <w:sz w:val="22"/>
        </w:rPr>
        <w:t>УПРАВЛЕНИЕ ОБРАЗОВАНИЯАДМИНИСТРАЦИИ ГОРОДА СВОБОДНОГО</w:t>
      </w:r>
    </w:p>
    <w:p w:rsidR="00597907" w:rsidRPr="00F92761" w:rsidRDefault="00597907" w:rsidP="00F92761">
      <w:pPr>
        <w:jc w:val="center"/>
        <w:rPr>
          <w:b/>
          <w:sz w:val="22"/>
        </w:rPr>
      </w:pPr>
      <w:r w:rsidRPr="00F92761">
        <w:rPr>
          <w:b/>
          <w:sz w:val="22"/>
        </w:rPr>
        <w:t>МУНИЦИПАЛЬНОЕ ОБЩЕОБРАЗОВАТЕЛЬНОЕ АВТОНОМНОЕ УЧРЕЖДЕНИЕ</w:t>
      </w:r>
    </w:p>
    <w:p w:rsidR="00597907" w:rsidRPr="00F92761" w:rsidRDefault="00597907" w:rsidP="00F92761">
      <w:pPr>
        <w:jc w:val="center"/>
        <w:rPr>
          <w:b/>
          <w:sz w:val="22"/>
        </w:rPr>
      </w:pPr>
      <w:r w:rsidRPr="00F92761">
        <w:rPr>
          <w:b/>
          <w:sz w:val="22"/>
        </w:rPr>
        <w:t>СРЕДНЯЯ ОБЩЕОБРАЗОВАТЕЛЬНАЯ ШКОЛА № 1 ГОРОДА СВОБОДНОГО</w:t>
      </w:r>
    </w:p>
    <w:p w:rsidR="00597907" w:rsidRPr="00F92761" w:rsidRDefault="00597907" w:rsidP="00597907">
      <w:pPr>
        <w:jc w:val="center"/>
        <w:rPr>
          <w:b/>
          <w:sz w:val="18"/>
          <w:szCs w:val="28"/>
        </w:rPr>
      </w:pPr>
    </w:p>
    <w:p w:rsidR="00597907" w:rsidRDefault="00597907" w:rsidP="00597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97907" w:rsidRPr="00AC1BB7" w:rsidRDefault="004459AF" w:rsidP="00597907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C6015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E56E6">
        <w:rPr>
          <w:sz w:val="28"/>
          <w:szCs w:val="28"/>
        </w:rPr>
        <w:t>.201</w:t>
      </w:r>
      <w:r w:rsidR="005C60E0">
        <w:rPr>
          <w:sz w:val="28"/>
          <w:szCs w:val="28"/>
        </w:rPr>
        <w:t>8</w:t>
      </w:r>
      <w:r w:rsidR="000D21ED">
        <w:rPr>
          <w:sz w:val="28"/>
          <w:szCs w:val="28"/>
        </w:rPr>
        <w:t xml:space="preserve"> </w:t>
      </w:r>
      <w:r w:rsidR="00597907">
        <w:rPr>
          <w:sz w:val="28"/>
          <w:szCs w:val="28"/>
        </w:rPr>
        <w:tab/>
      </w:r>
      <w:r w:rsidR="00597907">
        <w:rPr>
          <w:sz w:val="28"/>
          <w:szCs w:val="28"/>
        </w:rPr>
        <w:tab/>
      </w:r>
      <w:r w:rsidR="00597907">
        <w:rPr>
          <w:sz w:val="28"/>
          <w:szCs w:val="28"/>
        </w:rPr>
        <w:tab/>
      </w:r>
      <w:r w:rsidR="00597907">
        <w:rPr>
          <w:sz w:val="28"/>
          <w:szCs w:val="28"/>
        </w:rPr>
        <w:tab/>
      </w:r>
      <w:r w:rsidR="00597907">
        <w:rPr>
          <w:sz w:val="28"/>
          <w:szCs w:val="28"/>
        </w:rPr>
        <w:tab/>
      </w:r>
      <w:r w:rsidR="00597907">
        <w:rPr>
          <w:sz w:val="28"/>
          <w:szCs w:val="28"/>
        </w:rPr>
        <w:tab/>
      </w:r>
      <w:r w:rsidR="00597907">
        <w:rPr>
          <w:sz w:val="28"/>
          <w:szCs w:val="28"/>
        </w:rPr>
        <w:tab/>
      </w:r>
      <w:r w:rsidR="00597907">
        <w:rPr>
          <w:sz w:val="28"/>
          <w:szCs w:val="28"/>
        </w:rPr>
        <w:tab/>
      </w:r>
      <w:r w:rsidR="00597907">
        <w:rPr>
          <w:sz w:val="28"/>
          <w:szCs w:val="28"/>
        </w:rPr>
        <w:tab/>
      </w:r>
      <w:r w:rsidR="0059790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CC64C4">
        <w:rPr>
          <w:sz w:val="28"/>
          <w:szCs w:val="28"/>
        </w:rPr>
        <w:t xml:space="preserve">    </w:t>
      </w:r>
      <w:r w:rsidR="00BA57E0">
        <w:rPr>
          <w:sz w:val="28"/>
          <w:szCs w:val="28"/>
        </w:rPr>
        <w:t xml:space="preserve"> </w:t>
      </w:r>
      <w:r w:rsidR="00D15403">
        <w:rPr>
          <w:sz w:val="28"/>
          <w:szCs w:val="28"/>
        </w:rPr>
        <w:t xml:space="preserve"> </w:t>
      </w:r>
      <w:r w:rsidR="00597907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  <w:bookmarkStart w:id="0" w:name="_GoBack"/>
      <w:bookmarkEnd w:id="0"/>
    </w:p>
    <w:p w:rsidR="00597907" w:rsidRPr="00F92761" w:rsidRDefault="00597907" w:rsidP="00597907">
      <w:pPr>
        <w:jc w:val="both"/>
        <w:rPr>
          <w:sz w:val="16"/>
          <w:szCs w:val="28"/>
        </w:rPr>
      </w:pPr>
    </w:p>
    <w:p w:rsidR="00597907" w:rsidRDefault="00597907" w:rsidP="0059790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Свободный</w:t>
      </w:r>
    </w:p>
    <w:p w:rsidR="00597907" w:rsidRPr="00F92761" w:rsidRDefault="00597907" w:rsidP="00597907">
      <w:pPr>
        <w:jc w:val="center"/>
        <w:rPr>
          <w:sz w:val="18"/>
          <w:szCs w:val="28"/>
        </w:rPr>
      </w:pPr>
    </w:p>
    <w:p w:rsidR="00597907" w:rsidRDefault="00597907" w:rsidP="0059790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приёме учащихся</w:t>
      </w:r>
    </w:p>
    <w:p w:rsidR="00597907" w:rsidRPr="00F92761" w:rsidRDefault="00597907" w:rsidP="00597907">
      <w:pPr>
        <w:jc w:val="both"/>
        <w:rPr>
          <w:sz w:val="18"/>
          <w:szCs w:val="28"/>
        </w:rPr>
      </w:pPr>
    </w:p>
    <w:p w:rsidR="00597907" w:rsidRDefault="00597907" w:rsidP="00EB7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28 Закона Российской Федерации «Об образовании в </w:t>
      </w:r>
      <w:r w:rsidR="00CC64C4">
        <w:rPr>
          <w:sz w:val="28"/>
          <w:szCs w:val="28"/>
        </w:rPr>
        <w:t>Российской Федерации» от 29.12.2012 № 273</w:t>
      </w:r>
      <w:r>
        <w:rPr>
          <w:sz w:val="28"/>
          <w:szCs w:val="28"/>
        </w:rPr>
        <w:t>-ФЗ, Типовым положением об общеобразовательном учреждении от 19.03.2001 № 196, Уставом МОАУ СОШ № 1 г. Свободного, на основании заявлений родителей (законных представителей)</w:t>
      </w:r>
    </w:p>
    <w:p w:rsidR="00597907" w:rsidRDefault="00597907" w:rsidP="00EB7577">
      <w:pPr>
        <w:tabs>
          <w:tab w:val="left" w:pos="358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ю: </w:t>
      </w:r>
      <w:r w:rsidR="00A04621">
        <w:rPr>
          <w:b/>
          <w:sz w:val="28"/>
          <w:szCs w:val="28"/>
        </w:rPr>
        <w:tab/>
      </w:r>
    </w:p>
    <w:p w:rsidR="007437D4" w:rsidRDefault="00597907" w:rsidP="001D26CB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в МОАУ СОШ № 1 г. Свободного в 1 класс</w:t>
      </w:r>
      <w:r w:rsidR="001D26CB">
        <w:rPr>
          <w:sz w:val="28"/>
          <w:szCs w:val="28"/>
        </w:rPr>
        <w:t xml:space="preserve"> </w:t>
      </w:r>
      <w:r w:rsidR="007437D4">
        <w:rPr>
          <w:sz w:val="28"/>
          <w:szCs w:val="28"/>
        </w:rPr>
        <w:t xml:space="preserve">следующих учащихся: </w:t>
      </w:r>
    </w:p>
    <w:p w:rsidR="00EB7577" w:rsidRDefault="004459AF" w:rsidP="00EB7577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Канунникова</w:t>
      </w:r>
      <w:proofErr w:type="spellEnd"/>
      <w:r>
        <w:rPr>
          <w:sz w:val="28"/>
          <w:szCs w:val="28"/>
        </w:rPr>
        <w:t xml:space="preserve"> Ивана Александровича;</w:t>
      </w:r>
    </w:p>
    <w:p w:rsidR="00EB7577" w:rsidRDefault="004459AF" w:rsidP="00EB7577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Кираджян</w:t>
      </w:r>
      <w:proofErr w:type="spellEnd"/>
      <w:r>
        <w:rPr>
          <w:sz w:val="28"/>
          <w:szCs w:val="28"/>
        </w:rPr>
        <w:t xml:space="preserve"> Изабеллу </w:t>
      </w:r>
      <w:proofErr w:type="spellStart"/>
      <w:r>
        <w:rPr>
          <w:sz w:val="28"/>
          <w:szCs w:val="28"/>
        </w:rPr>
        <w:t>Арменовну</w:t>
      </w:r>
      <w:proofErr w:type="spellEnd"/>
      <w:r w:rsidR="00EB7577">
        <w:rPr>
          <w:sz w:val="28"/>
          <w:szCs w:val="28"/>
        </w:rPr>
        <w:t>;</w:t>
      </w:r>
    </w:p>
    <w:p w:rsidR="00EB7577" w:rsidRDefault="004459AF" w:rsidP="00EB7577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Маркина Алексея Константиновича</w:t>
      </w:r>
      <w:r w:rsidR="00EB7577">
        <w:rPr>
          <w:sz w:val="28"/>
          <w:szCs w:val="28"/>
        </w:rPr>
        <w:t>;</w:t>
      </w:r>
    </w:p>
    <w:p w:rsidR="00EB7577" w:rsidRDefault="004459AF" w:rsidP="00EB7577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Ельчанинову Дарью Владимировну</w:t>
      </w:r>
      <w:r w:rsidR="00EB7577">
        <w:rPr>
          <w:sz w:val="28"/>
          <w:szCs w:val="28"/>
        </w:rPr>
        <w:t>;</w:t>
      </w:r>
    </w:p>
    <w:p w:rsidR="00EB7577" w:rsidRDefault="004459AF" w:rsidP="00EB7577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Ищенко Ярославу Алексеевну</w:t>
      </w:r>
      <w:r w:rsidR="00EB7577">
        <w:rPr>
          <w:sz w:val="28"/>
          <w:szCs w:val="28"/>
        </w:rPr>
        <w:t>;</w:t>
      </w:r>
    </w:p>
    <w:p w:rsidR="00EB7577" w:rsidRDefault="004459AF" w:rsidP="00EB7577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Сухих Ивана Артемовича</w:t>
      </w:r>
      <w:r w:rsidR="00EB7577">
        <w:rPr>
          <w:sz w:val="28"/>
          <w:szCs w:val="28"/>
        </w:rPr>
        <w:t>;</w:t>
      </w:r>
    </w:p>
    <w:p w:rsidR="00EB7577" w:rsidRDefault="004459AF" w:rsidP="00EB7577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Подолянко</w:t>
      </w:r>
      <w:proofErr w:type="spellEnd"/>
      <w:r>
        <w:rPr>
          <w:sz w:val="28"/>
          <w:szCs w:val="28"/>
        </w:rPr>
        <w:t xml:space="preserve"> Никиту Сергеевича</w:t>
      </w:r>
      <w:r w:rsidR="00EB7577">
        <w:rPr>
          <w:sz w:val="28"/>
          <w:szCs w:val="28"/>
        </w:rPr>
        <w:t>;</w:t>
      </w:r>
    </w:p>
    <w:p w:rsidR="00EB7577" w:rsidRDefault="004459AF" w:rsidP="00EB7577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Ильина Ивана Сергеевича</w:t>
      </w:r>
      <w:r w:rsidR="00EB7577">
        <w:rPr>
          <w:sz w:val="28"/>
          <w:szCs w:val="28"/>
        </w:rPr>
        <w:t>;</w:t>
      </w:r>
    </w:p>
    <w:p w:rsidR="00EB7577" w:rsidRDefault="004459AF" w:rsidP="00EB7577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Макарова Романа Семеновича</w:t>
      </w:r>
      <w:r w:rsidR="00445062">
        <w:rPr>
          <w:sz w:val="28"/>
          <w:szCs w:val="28"/>
        </w:rPr>
        <w:t>;</w:t>
      </w:r>
    </w:p>
    <w:p w:rsidR="00445062" w:rsidRDefault="004459AF" w:rsidP="00EB7577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Барнась</w:t>
      </w:r>
      <w:proofErr w:type="spellEnd"/>
      <w:r>
        <w:rPr>
          <w:sz w:val="28"/>
          <w:szCs w:val="28"/>
        </w:rPr>
        <w:t xml:space="preserve"> Александра Юрьевича</w:t>
      </w:r>
      <w:r w:rsidR="00445062">
        <w:rPr>
          <w:sz w:val="28"/>
          <w:szCs w:val="28"/>
        </w:rPr>
        <w:t>;</w:t>
      </w:r>
    </w:p>
    <w:p w:rsidR="00BD05BC" w:rsidRDefault="004459AF" w:rsidP="004459AF">
      <w:pPr>
        <w:pStyle w:val="a3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Болотникова</w:t>
      </w:r>
      <w:proofErr w:type="spellEnd"/>
      <w:r>
        <w:rPr>
          <w:sz w:val="28"/>
          <w:szCs w:val="28"/>
        </w:rPr>
        <w:t xml:space="preserve"> Ивана Константиновича.</w:t>
      </w:r>
    </w:p>
    <w:p w:rsidR="00597907" w:rsidRDefault="00597907" w:rsidP="0072526A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</w:t>
      </w:r>
      <w:r w:rsidR="009405B2">
        <w:rPr>
          <w:sz w:val="28"/>
          <w:szCs w:val="28"/>
        </w:rPr>
        <w:t xml:space="preserve">ь </w:t>
      </w:r>
      <w:r>
        <w:rPr>
          <w:sz w:val="28"/>
          <w:szCs w:val="28"/>
        </w:rPr>
        <w:t>исполнени</w:t>
      </w:r>
      <w:r w:rsidR="009C3C41">
        <w:rPr>
          <w:sz w:val="28"/>
          <w:szCs w:val="28"/>
        </w:rPr>
        <w:t>я</w:t>
      </w:r>
      <w:r>
        <w:rPr>
          <w:sz w:val="28"/>
          <w:szCs w:val="28"/>
        </w:rPr>
        <w:t xml:space="preserve"> приказа</w:t>
      </w:r>
      <w:r w:rsidR="009405B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 w:rsidR="009405B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9405B2">
        <w:rPr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597907" w:rsidRDefault="00597907" w:rsidP="005979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2761" w:rsidRDefault="00F92761" w:rsidP="005979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2761" w:rsidRDefault="00F92761" w:rsidP="005979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97907" w:rsidRDefault="00597907" w:rsidP="0059790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МОАУ СОШ № 1 </w:t>
      </w:r>
      <w:r>
        <w:rPr>
          <w:sz w:val="28"/>
          <w:szCs w:val="28"/>
        </w:rPr>
        <w:tab/>
      </w:r>
    </w:p>
    <w:p w:rsidR="00597907" w:rsidRDefault="00597907" w:rsidP="00597907">
      <w:pPr>
        <w:jc w:val="both"/>
        <w:rPr>
          <w:sz w:val="28"/>
          <w:szCs w:val="28"/>
        </w:rPr>
      </w:pPr>
      <w:r>
        <w:rPr>
          <w:sz w:val="28"/>
          <w:szCs w:val="28"/>
        </w:rPr>
        <w:t>г. Свободного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0955F9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 Сторожева</w:t>
      </w:r>
    </w:p>
    <w:sectPr w:rsidR="00597907" w:rsidSect="00F563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2550"/>
    <w:multiLevelType w:val="hybridMultilevel"/>
    <w:tmpl w:val="1F62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1C2F"/>
    <w:multiLevelType w:val="hybridMultilevel"/>
    <w:tmpl w:val="60C60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64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A048A"/>
    <w:multiLevelType w:val="hybridMultilevel"/>
    <w:tmpl w:val="83248682"/>
    <w:lvl w:ilvl="0" w:tplc="9FF6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69C6"/>
    <w:multiLevelType w:val="multilevel"/>
    <w:tmpl w:val="CBE6D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2897D02"/>
    <w:multiLevelType w:val="hybridMultilevel"/>
    <w:tmpl w:val="E834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656DC"/>
    <w:multiLevelType w:val="hybridMultilevel"/>
    <w:tmpl w:val="9504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078E9"/>
    <w:multiLevelType w:val="hybridMultilevel"/>
    <w:tmpl w:val="9D0AF8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0E20E2"/>
    <w:rsid w:val="000119BF"/>
    <w:rsid w:val="0002370C"/>
    <w:rsid w:val="00026322"/>
    <w:rsid w:val="000271FB"/>
    <w:rsid w:val="00044D46"/>
    <w:rsid w:val="0006191C"/>
    <w:rsid w:val="00061C55"/>
    <w:rsid w:val="0006529D"/>
    <w:rsid w:val="00066A73"/>
    <w:rsid w:val="00094DE0"/>
    <w:rsid w:val="000955F9"/>
    <w:rsid w:val="000B2223"/>
    <w:rsid w:val="000C0F4D"/>
    <w:rsid w:val="000C2647"/>
    <w:rsid w:val="000C4EE0"/>
    <w:rsid w:val="000D21ED"/>
    <w:rsid w:val="000E0992"/>
    <w:rsid w:val="000E0DA8"/>
    <w:rsid w:val="000E20E2"/>
    <w:rsid w:val="000E7F25"/>
    <w:rsid w:val="001069D5"/>
    <w:rsid w:val="00114208"/>
    <w:rsid w:val="001247C1"/>
    <w:rsid w:val="00132FE9"/>
    <w:rsid w:val="001356C7"/>
    <w:rsid w:val="0014162F"/>
    <w:rsid w:val="00142932"/>
    <w:rsid w:val="00147111"/>
    <w:rsid w:val="00150294"/>
    <w:rsid w:val="00151A2D"/>
    <w:rsid w:val="00160A07"/>
    <w:rsid w:val="00162188"/>
    <w:rsid w:val="001664B2"/>
    <w:rsid w:val="001710B7"/>
    <w:rsid w:val="00171A08"/>
    <w:rsid w:val="001745BA"/>
    <w:rsid w:val="00174A27"/>
    <w:rsid w:val="001777E9"/>
    <w:rsid w:val="00186E20"/>
    <w:rsid w:val="00192A35"/>
    <w:rsid w:val="001A5FF2"/>
    <w:rsid w:val="001B3F57"/>
    <w:rsid w:val="001B46FF"/>
    <w:rsid w:val="001C267B"/>
    <w:rsid w:val="001D26CB"/>
    <w:rsid w:val="001D2D73"/>
    <w:rsid w:val="001D3F8B"/>
    <w:rsid w:val="001D7F81"/>
    <w:rsid w:val="001E111D"/>
    <w:rsid w:val="001F2A1A"/>
    <w:rsid w:val="001F5B24"/>
    <w:rsid w:val="001F6FEC"/>
    <w:rsid w:val="001F7616"/>
    <w:rsid w:val="00200329"/>
    <w:rsid w:val="002047D1"/>
    <w:rsid w:val="002054AA"/>
    <w:rsid w:val="00214313"/>
    <w:rsid w:val="00223334"/>
    <w:rsid w:val="00224F2C"/>
    <w:rsid w:val="00235AD6"/>
    <w:rsid w:val="00237F96"/>
    <w:rsid w:val="00240297"/>
    <w:rsid w:val="0024498F"/>
    <w:rsid w:val="00246315"/>
    <w:rsid w:val="00254E5A"/>
    <w:rsid w:val="00260BAB"/>
    <w:rsid w:val="00265425"/>
    <w:rsid w:val="0027322A"/>
    <w:rsid w:val="00273C32"/>
    <w:rsid w:val="00274544"/>
    <w:rsid w:val="002749BD"/>
    <w:rsid w:val="002842B2"/>
    <w:rsid w:val="002920B4"/>
    <w:rsid w:val="00293614"/>
    <w:rsid w:val="002C3ABA"/>
    <w:rsid w:val="002C3EEB"/>
    <w:rsid w:val="002C48CC"/>
    <w:rsid w:val="002C7F53"/>
    <w:rsid w:val="002D2E96"/>
    <w:rsid w:val="002D5B4A"/>
    <w:rsid w:val="00305BBF"/>
    <w:rsid w:val="003212C2"/>
    <w:rsid w:val="00322C78"/>
    <w:rsid w:val="003240D2"/>
    <w:rsid w:val="00326ABD"/>
    <w:rsid w:val="003336A2"/>
    <w:rsid w:val="0034589B"/>
    <w:rsid w:val="003473C7"/>
    <w:rsid w:val="0035745F"/>
    <w:rsid w:val="00373FCB"/>
    <w:rsid w:val="00383219"/>
    <w:rsid w:val="00383BDE"/>
    <w:rsid w:val="00383F72"/>
    <w:rsid w:val="0038611F"/>
    <w:rsid w:val="00386CB9"/>
    <w:rsid w:val="00391DA3"/>
    <w:rsid w:val="003A65B7"/>
    <w:rsid w:val="003A7C07"/>
    <w:rsid w:val="003B10BA"/>
    <w:rsid w:val="003C012D"/>
    <w:rsid w:val="003C11DB"/>
    <w:rsid w:val="003C1D13"/>
    <w:rsid w:val="003E0D19"/>
    <w:rsid w:val="003E0E99"/>
    <w:rsid w:val="003F0378"/>
    <w:rsid w:val="003F10EA"/>
    <w:rsid w:val="00402318"/>
    <w:rsid w:val="0040304E"/>
    <w:rsid w:val="00414383"/>
    <w:rsid w:val="00416CE9"/>
    <w:rsid w:val="0041728D"/>
    <w:rsid w:val="00420762"/>
    <w:rsid w:val="004220CF"/>
    <w:rsid w:val="004409F4"/>
    <w:rsid w:val="00443309"/>
    <w:rsid w:val="00445062"/>
    <w:rsid w:val="004459AF"/>
    <w:rsid w:val="004504E4"/>
    <w:rsid w:val="00461893"/>
    <w:rsid w:val="00462209"/>
    <w:rsid w:val="00463763"/>
    <w:rsid w:val="0046779E"/>
    <w:rsid w:val="00470FF0"/>
    <w:rsid w:val="00474186"/>
    <w:rsid w:val="00477767"/>
    <w:rsid w:val="00485E3E"/>
    <w:rsid w:val="004938E7"/>
    <w:rsid w:val="004A06E3"/>
    <w:rsid w:val="004A5111"/>
    <w:rsid w:val="004A6FB0"/>
    <w:rsid w:val="004A7952"/>
    <w:rsid w:val="004B0A2B"/>
    <w:rsid w:val="004B622A"/>
    <w:rsid w:val="004C6764"/>
    <w:rsid w:val="004D10F2"/>
    <w:rsid w:val="004D53F1"/>
    <w:rsid w:val="004D56B5"/>
    <w:rsid w:val="004F1C98"/>
    <w:rsid w:val="004F372C"/>
    <w:rsid w:val="004F37BC"/>
    <w:rsid w:val="004F6123"/>
    <w:rsid w:val="004F6C11"/>
    <w:rsid w:val="00507433"/>
    <w:rsid w:val="00512109"/>
    <w:rsid w:val="00512567"/>
    <w:rsid w:val="00514B0D"/>
    <w:rsid w:val="00515256"/>
    <w:rsid w:val="0051710D"/>
    <w:rsid w:val="0052326C"/>
    <w:rsid w:val="005273AF"/>
    <w:rsid w:val="005306F4"/>
    <w:rsid w:val="00551CE1"/>
    <w:rsid w:val="00572251"/>
    <w:rsid w:val="005737C3"/>
    <w:rsid w:val="00574240"/>
    <w:rsid w:val="00585465"/>
    <w:rsid w:val="005859B6"/>
    <w:rsid w:val="005865AE"/>
    <w:rsid w:val="00590FC4"/>
    <w:rsid w:val="00592724"/>
    <w:rsid w:val="0059682A"/>
    <w:rsid w:val="00597907"/>
    <w:rsid w:val="005A24E4"/>
    <w:rsid w:val="005A3D50"/>
    <w:rsid w:val="005B1ADA"/>
    <w:rsid w:val="005B389D"/>
    <w:rsid w:val="005C3BF0"/>
    <w:rsid w:val="005C60E0"/>
    <w:rsid w:val="005D64DF"/>
    <w:rsid w:val="005F7FA2"/>
    <w:rsid w:val="006021EB"/>
    <w:rsid w:val="00605628"/>
    <w:rsid w:val="006073D8"/>
    <w:rsid w:val="00614098"/>
    <w:rsid w:val="00614B9C"/>
    <w:rsid w:val="00616411"/>
    <w:rsid w:val="00620699"/>
    <w:rsid w:val="00630D38"/>
    <w:rsid w:val="00630D4A"/>
    <w:rsid w:val="006352DB"/>
    <w:rsid w:val="006425E3"/>
    <w:rsid w:val="00671C3F"/>
    <w:rsid w:val="00680475"/>
    <w:rsid w:val="00686910"/>
    <w:rsid w:val="0069242A"/>
    <w:rsid w:val="006A1CF5"/>
    <w:rsid w:val="006A24D7"/>
    <w:rsid w:val="006A3F51"/>
    <w:rsid w:val="006A703C"/>
    <w:rsid w:val="006B373C"/>
    <w:rsid w:val="006B46BE"/>
    <w:rsid w:val="006B7650"/>
    <w:rsid w:val="006B77B6"/>
    <w:rsid w:val="006C4762"/>
    <w:rsid w:val="006C4A27"/>
    <w:rsid w:val="006D5A4D"/>
    <w:rsid w:val="006F1119"/>
    <w:rsid w:val="006F5577"/>
    <w:rsid w:val="0070289D"/>
    <w:rsid w:val="00703A4B"/>
    <w:rsid w:val="00705FC9"/>
    <w:rsid w:val="007102D5"/>
    <w:rsid w:val="0071608E"/>
    <w:rsid w:val="00721360"/>
    <w:rsid w:val="0072455E"/>
    <w:rsid w:val="0072526A"/>
    <w:rsid w:val="007325C1"/>
    <w:rsid w:val="007329F2"/>
    <w:rsid w:val="007437D4"/>
    <w:rsid w:val="00744E9B"/>
    <w:rsid w:val="00751C8B"/>
    <w:rsid w:val="0075358A"/>
    <w:rsid w:val="00753FF1"/>
    <w:rsid w:val="00756049"/>
    <w:rsid w:val="0075624B"/>
    <w:rsid w:val="0075778A"/>
    <w:rsid w:val="0078243E"/>
    <w:rsid w:val="00783B3D"/>
    <w:rsid w:val="007A11D6"/>
    <w:rsid w:val="007B38F8"/>
    <w:rsid w:val="007B4433"/>
    <w:rsid w:val="007C24B9"/>
    <w:rsid w:val="007D1FF5"/>
    <w:rsid w:val="007D5EE9"/>
    <w:rsid w:val="007E5225"/>
    <w:rsid w:val="007E6505"/>
    <w:rsid w:val="00802A78"/>
    <w:rsid w:val="00806FBB"/>
    <w:rsid w:val="00812E23"/>
    <w:rsid w:val="00816E08"/>
    <w:rsid w:val="00822EEC"/>
    <w:rsid w:val="0083425C"/>
    <w:rsid w:val="00834B15"/>
    <w:rsid w:val="00836182"/>
    <w:rsid w:val="008446E5"/>
    <w:rsid w:val="008452F1"/>
    <w:rsid w:val="0086141D"/>
    <w:rsid w:val="008636EB"/>
    <w:rsid w:val="008647DC"/>
    <w:rsid w:val="00871904"/>
    <w:rsid w:val="008756E3"/>
    <w:rsid w:val="00877D56"/>
    <w:rsid w:val="00883497"/>
    <w:rsid w:val="00884AB9"/>
    <w:rsid w:val="00887CF5"/>
    <w:rsid w:val="008961CD"/>
    <w:rsid w:val="00897582"/>
    <w:rsid w:val="008A3995"/>
    <w:rsid w:val="008B1053"/>
    <w:rsid w:val="008B2BFE"/>
    <w:rsid w:val="008B4098"/>
    <w:rsid w:val="008B44D2"/>
    <w:rsid w:val="008E0D85"/>
    <w:rsid w:val="008E56E6"/>
    <w:rsid w:val="008E6296"/>
    <w:rsid w:val="009102D4"/>
    <w:rsid w:val="009118FF"/>
    <w:rsid w:val="009239F2"/>
    <w:rsid w:val="00926CF0"/>
    <w:rsid w:val="00927D15"/>
    <w:rsid w:val="009405B2"/>
    <w:rsid w:val="009449FF"/>
    <w:rsid w:val="00946735"/>
    <w:rsid w:val="0095034D"/>
    <w:rsid w:val="0095300D"/>
    <w:rsid w:val="00961925"/>
    <w:rsid w:val="00962D62"/>
    <w:rsid w:val="00966FBB"/>
    <w:rsid w:val="0096701F"/>
    <w:rsid w:val="00972AA4"/>
    <w:rsid w:val="0097330A"/>
    <w:rsid w:val="0098000B"/>
    <w:rsid w:val="00983B91"/>
    <w:rsid w:val="009926AD"/>
    <w:rsid w:val="00997177"/>
    <w:rsid w:val="009A1285"/>
    <w:rsid w:val="009B059F"/>
    <w:rsid w:val="009B6D8C"/>
    <w:rsid w:val="009C35FC"/>
    <w:rsid w:val="009C3C41"/>
    <w:rsid w:val="009C4F4D"/>
    <w:rsid w:val="009D4621"/>
    <w:rsid w:val="009F2C18"/>
    <w:rsid w:val="009F3005"/>
    <w:rsid w:val="009F46FC"/>
    <w:rsid w:val="00A04621"/>
    <w:rsid w:val="00A11935"/>
    <w:rsid w:val="00A137FE"/>
    <w:rsid w:val="00A1660F"/>
    <w:rsid w:val="00A1681F"/>
    <w:rsid w:val="00A21CA4"/>
    <w:rsid w:val="00A25598"/>
    <w:rsid w:val="00A40A2F"/>
    <w:rsid w:val="00A47293"/>
    <w:rsid w:val="00A5551F"/>
    <w:rsid w:val="00A57006"/>
    <w:rsid w:val="00A57FD3"/>
    <w:rsid w:val="00A6193A"/>
    <w:rsid w:val="00A667F1"/>
    <w:rsid w:val="00A87B52"/>
    <w:rsid w:val="00A95C5D"/>
    <w:rsid w:val="00A97D43"/>
    <w:rsid w:val="00AA152C"/>
    <w:rsid w:val="00AA7754"/>
    <w:rsid w:val="00AB00A9"/>
    <w:rsid w:val="00AB4C17"/>
    <w:rsid w:val="00AB6A76"/>
    <w:rsid w:val="00AC12D3"/>
    <w:rsid w:val="00AC1BB7"/>
    <w:rsid w:val="00AC3F0D"/>
    <w:rsid w:val="00AE298E"/>
    <w:rsid w:val="00AF3025"/>
    <w:rsid w:val="00B01A55"/>
    <w:rsid w:val="00B05841"/>
    <w:rsid w:val="00B0617E"/>
    <w:rsid w:val="00B12695"/>
    <w:rsid w:val="00B1757A"/>
    <w:rsid w:val="00B208F5"/>
    <w:rsid w:val="00B216E0"/>
    <w:rsid w:val="00B22F6C"/>
    <w:rsid w:val="00B260A7"/>
    <w:rsid w:val="00B26588"/>
    <w:rsid w:val="00B306F6"/>
    <w:rsid w:val="00B337D5"/>
    <w:rsid w:val="00B33A1E"/>
    <w:rsid w:val="00B53392"/>
    <w:rsid w:val="00B535CF"/>
    <w:rsid w:val="00B618C4"/>
    <w:rsid w:val="00B6639F"/>
    <w:rsid w:val="00B72048"/>
    <w:rsid w:val="00B730B3"/>
    <w:rsid w:val="00B74A9D"/>
    <w:rsid w:val="00B77599"/>
    <w:rsid w:val="00B83104"/>
    <w:rsid w:val="00B87A71"/>
    <w:rsid w:val="00BA2715"/>
    <w:rsid w:val="00BA57E0"/>
    <w:rsid w:val="00BA78E2"/>
    <w:rsid w:val="00BB759F"/>
    <w:rsid w:val="00BC3C79"/>
    <w:rsid w:val="00BD05BC"/>
    <w:rsid w:val="00BD162B"/>
    <w:rsid w:val="00BE176C"/>
    <w:rsid w:val="00BE76DA"/>
    <w:rsid w:val="00BF0C2B"/>
    <w:rsid w:val="00BF1AD4"/>
    <w:rsid w:val="00BF1B5A"/>
    <w:rsid w:val="00C05BD8"/>
    <w:rsid w:val="00C14AB7"/>
    <w:rsid w:val="00C14F32"/>
    <w:rsid w:val="00C15B56"/>
    <w:rsid w:val="00C32D05"/>
    <w:rsid w:val="00C40CBE"/>
    <w:rsid w:val="00C431C9"/>
    <w:rsid w:val="00C44AC3"/>
    <w:rsid w:val="00C460A8"/>
    <w:rsid w:val="00C51D08"/>
    <w:rsid w:val="00C52E6F"/>
    <w:rsid w:val="00C54652"/>
    <w:rsid w:val="00C60156"/>
    <w:rsid w:val="00C6118A"/>
    <w:rsid w:val="00C742C9"/>
    <w:rsid w:val="00C75031"/>
    <w:rsid w:val="00C75AC8"/>
    <w:rsid w:val="00C81BBB"/>
    <w:rsid w:val="00C8626C"/>
    <w:rsid w:val="00C86D70"/>
    <w:rsid w:val="00C900D0"/>
    <w:rsid w:val="00C90178"/>
    <w:rsid w:val="00C9651B"/>
    <w:rsid w:val="00C96C2D"/>
    <w:rsid w:val="00C97B9D"/>
    <w:rsid w:val="00CA068B"/>
    <w:rsid w:val="00CA478B"/>
    <w:rsid w:val="00CC64C4"/>
    <w:rsid w:val="00CC6E38"/>
    <w:rsid w:val="00CE0538"/>
    <w:rsid w:val="00CE6042"/>
    <w:rsid w:val="00CF2927"/>
    <w:rsid w:val="00D0172D"/>
    <w:rsid w:val="00D0193C"/>
    <w:rsid w:val="00D07FB0"/>
    <w:rsid w:val="00D15403"/>
    <w:rsid w:val="00D15672"/>
    <w:rsid w:val="00D375DB"/>
    <w:rsid w:val="00D40979"/>
    <w:rsid w:val="00D638C6"/>
    <w:rsid w:val="00D656EE"/>
    <w:rsid w:val="00D7382B"/>
    <w:rsid w:val="00D83924"/>
    <w:rsid w:val="00D90F72"/>
    <w:rsid w:val="00DA2404"/>
    <w:rsid w:val="00DA3FD4"/>
    <w:rsid w:val="00DC12D4"/>
    <w:rsid w:val="00DC1907"/>
    <w:rsid w:val="00DE08A2"/>
    <w:rsid w:val="00DE3B26"/>
    <w:rsid w:val="00DE54B1"/>
    <w:rsid w:val="00DF44A0"/>
    <w:rsid w:val="00DF6CCE"/>
    <w:rsid w:val="00DF6DA4"/>
    <w:rsid w:val="00E01EFF"/>
    <w:rsid w:val="00E13636"/>
    <w:rsid w:val="00E20082"/>
    <w:rsid w:val="00E25BA6"/>
    <w:rsid w:val="00E3081A"/>
    <w:rsid w:val="00E363E1"/>
    <w:rsid w:val="00E44922"/>
    <w:rsid w:val="00E5127C"/>
    <w:rsid w:val="00E55B46"/>
    <w:rsid w:val="00E55FF7"/>
    <w:rsid w:val="00E561CA"/>
    <w:rsid w:val="00E83D2A"/>
    <w:rsid w:val="00E86CF6"/>
    <w:rsid w:val="00E87569"/>
    <w:rsid w:val="00EA2FEE"/>
    <w:rsid w:val="00EA5203"/>
    <w:rsid w:val="00EB232A"/>
    <w:rsid w:val="00EB240C"/>
    <w:rsid w:val="00EB7577"/>
    <w:rsid w:val="00EC4498"/>
    <w:rsid w:val="00EC73CD"/>
    <w:rsid w:val="00ED40CE"/>
    <w:rsid w:val="00ED4FDB"/>
    <w:rsid w:val="00EF4975"/>
    <w:rsid w:val="00EF53EC"/>
    <w:rsid w:val="00EF64C1"/>
    <w:rsid w:val="00F02872"/>
    <w:rsid w:val="00F044D4"/>
    <w:rsid w:val="00F13DCE"/>
    <w:rsid w:val="00F170FE"/>
    <w:rsid w:val="00F2592F"/>
    <w:rsid w:val="00F26577"/>
    <w:rsid w:val="00F36AFF"/>
    <w:rsid w:val="00F37569"/>
    <w:rsid w:val="00F406DC"/>
    <w:rsid w:val="00F51841"/>
    <w:rsid w:val="00F6104D"/>
    <w:rsid w:val="00F664FA"/>
    <w:rsid w:val="00F81B7C"/>
    <w:rsid w:val="00F8398B"/>
    <w:rsid w:val="00F92761"/>
    <w:rsid w:val="00F93190"/>
    <w:rsid w:val="00F9522F"/>
    <w:rsid w:val="00F965E6"/>
    <w:rsid w:val="00F96C8B"/>
    <w:rsid w:val="00FA1FFE"/>
    <w:rsid w:val="00FB44E6"/>
    <w:rsid w:val="00FC2230"/>
    <w:rsid w:val="00FD1B9F"/>
    <w:rsid w:val="00FD4D01"/>
    <w:rsid w:val="00FF51DA"/>
    <w:rsid w:val="00FF6E89"/>
    <w:rsid w:val="00FF703C"/>
    <w:rsid w:val="00FF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DB83C4-9D5D-41A8-8377-9F30938B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0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9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XP\&#1056;&#1072;&#1073;&#1086;&#1095;&#1080;&#1081;%20&#1089;&#1090;&#1086;&#1083;\&#1052;&#1054;&#1041;&#1059;%20&#1057;&#1054;&#1064;%20&#8470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87F9-661F-4500-87B8-6D96D779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МОБУ СОШ № 1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</dc:title>
  <dc:subject/>
  <dc:creator>UserXP</dc:creator>
  <cp:keywords/>
  <dc:description/>
  <cp:lastModifiedBy>канц</cp:lastModifiedBy>
  <cp:revision>2</cp:revision>
  <cp:lastPrinted>2018-02-12T05:48:00Z</cp:lastPrinted>
  <dcterms:created xsi:type="dcterms:W3CDTF">2018-03-03T01:45:00Z</dcterms:created>
  <dcterms:modified xsi:type="dcterms:W3CDTF">2018-03-03T01:45:00Z</dcterms:modified>
</cp:coreProperties>
</file>